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564"/>
        <w:gridCol w:w="1129"/>
        <w:gridCol w:w="2040"/>
        <w:gridCol w:w="220"/>
        <w:gridCol w:w="1985"/>
        <w:gridCol w:w="2551"/>
      </w:tblGrid>
      <w:tr w:rsidR="00725AA7" w:rsidRPr="00065F1B" w:rsidTr="00D17307">
        <w:trPr>
          <w:trHeight w:val="2407"/>
        </w:trPr>
        <w:tc>
          <w:tcPr>
            <w:tcW w:w="9072" w:type="dxa"/>
            <w:gridSpan w:val="7"/>
          </w:tcPr>
          <w:p w:rsidR="00725AA7" w:rsidRPr="00065F1B" w:rsidRDefault="00725AA7" w:rsidP="00065F1B">
            <w:pPr>
              <w:spacing w:line="240" w:lineRule="auto"/>
              <w:jc w:val="right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 xml:space="preserve">　　年　</w:t>
            </w:r>
            <w:r>
              <w:rPr>
                <w:rFonts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 xml:space="preserve">　月　</w:t>
            </w:r>
            <w:r>
              <w:rPr>
                <w:rFonts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 xml:space="preserve">　日</w:t>
            </w:r>
          </w:p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  <w:r>
              <w:rPr>
                <w:rFonts w:cs="ＭＳ 明朝" w:hint="eastAsia"/>
                <w:sz w:val="22"/>
                <w:szCs w:val="22"/>
                <w:lang w:eastAsia="ja-JP"/>
              </w:rPr>
              <w:t xml:space="preserve">　幡多中央消防組合長　様</w:t>
            </w:r>
          </w:p>
          <w:p w:rsidR="00725AA7" w:rsidRPr="001A5C42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  <w:p w:rsidR="00725AA7" w:rsidRPr="00065F1B" w:rsidRDefault="00725AA7" w:rsidP="0027075D">
            <w:pPr>
              <w:spacing w:line="240" w:lineRule="auto"/>
              <w:ind w:firstLineChars="1900" w:firstLine="4180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住所</w:t>
            </w:r>
          </w:p>
          <w:p w:rsidR="00725AA7" w:rsidRPr="00065F1B" w:rsidRDefault="00725AA7" w:rsidP="0027075D">
            <w:pPr>
              <w:spacing w:line="240" w:lineRule="auto"/>
              <w:ind w:firstLineChars="1600" w:firstLine="3520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届出者</w:t>
            </w:r>
          </w:p>
          <w:p w:rsidR="00725AA7" w:rsidRPr="00065F1B" w:rsidRDefault="00725AA7" w:rsidP="0027075D">
            <w:pPr>
              <w:spacing w:line="240" w:lineRule="auto"/>
              <w:ind w:firstLineChars="1900" w:firstLine="4180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氏名　　　　　　　　　　　　　　　　　㊞</w:t>
            </w:r>
          </w:p>
        </w:tc>
      </w:tr>
      <w:tr w:rsidR="00725AA7" w:rsidRPr="00065F1B" w:rsidTr="00D17307">
        <w:trPr>
          <w:trHeight w:val="566"/>
        </w:trPr>
        <w:tc>
          <w:tcPr>
            <w:tcW w:w="583" w:type="dxa"/>
            <w:vMerge w:val="restart"/>
            <w:textDirection w:val="tbRlV"/>
            <w:vAlign w:val="center"/>
          </w:tcPr>
          <w:p w:rsidR="00725AA7" w:rsidRPr="00065F1B" w:rsidRDefault="00725AA7" w:rsidP="00065F1B">
            <w:pPr>
              <w:spacing w:line="240" w:lineRule="auto"/>
              <w:ind w:left="113" w:right="113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220"/>
                <w:sz w:val="22"/>
                <w:szCs w:val="22"/>
                <w:fitText w:val="1540" w:id="373032451"/>
                <w:lang w:eastAsia="ja-JP"/>
              </w:rPr>
              <w:t>変更</w:t>
            </w:r>
            <w:r w:rsidRPr="0027075D">
              <w:rPr>
                <w:rFonts w:cs="ＭＳ 明朝" w:hint="eastAsia"/>
                <w:sz w:val="22"/>
                <w:szCs w:val="22"/>
                <w:fitText w:val="1540" w:id="373032451"/>
                <w:lang w:eastAsia="ja-JP"/>
              </w:rPr>
              <w:t>後</w:t>
            </w:r>
          </w:p>
        </w:tc>
        <w:tc>
          <w:tcPr>
            <w:tcW w:w="564" w:type="dxa"/>
            <w:vMerge w:val="restart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設置者</w:t>
            </w:r>
          </w:p>
        </w:tc>
        <w:tc>
          <w:tcPr>
            <w:tcW w:w="1129" w:type="dxa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10"/>
                <w:sz w:val="22"/>
                <w:szCs w:val="22"/>
                <w:fitText w:val="660" w:id="373032452"/>
                <w:lang w:eastAsia="ja-JP"/>
              </w:rPr>
              <w:t>住</w:t>
            </w:r>
            <w:r w:rsidRPr="0027075D">
              <w:rPr>
                <w:rFonts w:cs="ＭＳ 明朝" w:hint="eastAsia"/>
                <w:sz w:val="22"/>
                <w:szCs w:val="22"/>
                <w:fitText w:val="660" w:id="373032452"/>
                <w:lang w:eastAsia="ja-JP"/>
              </w:rPr>
              <w:t>所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613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64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129" w:type="dxa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10"/>
                <w:sz w:val="22"/>
                <w:szCs w:val="22"/>
                <w:fitText w:val="660" w:id="373032453"/>
                <w:lang w:eastAsia="ja-JP"/>
              </w:rPr>
              <w:t>氏</w:t>
            </w:r>
            <w:r w:rsidRPr="0027075D">
              <w:rPr>
                <w:rFonts w:cs="ＭＳ 明朝" w:hint="eastAsia"/>
                <w:sz w:val="22"/>
                <w:szCs w:val="22"/>
                <w:fitText w:val="660" w:id="373032453"/>
                <w:lang w:eastAsia="ja-JP"/>
              </w:rPr>
              <w:t>名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497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330"/>
                <w:sz w:val="22"/>
                <w:szCs w:val="22"/>
                <w:fitText w:val="1100" w:id="373032454"/>
                <w:lang w:eastAsia="ja-JP"/>
              </w:rPr>
              <w:t>名</w:t>
            </w:r>
            <w:r w:rsidRPr="0027075D">
              <w:rPr>
                <w:rFonts w:cs="ＭＳ 明朝" w:hint="eastAsia"/>
                <w:sz w:val="22"/>
                <w:szCs w:val="22"/>
                <w:fitText w:val="1100" w:id="373032454"/>
                <w:lang w:eastAsia="ja-JP"/>
              </w:rPr>
              <w:t>称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547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36"/>
                <w:sz w:val="22"/>
                <w:szCs w:val="22"/>
                <w:fitText w:val="1100" w:id="373032455"/>
                <w:lang w:eastAsia="ja-JP"/>
              </w:rPr>
              <w:t>設置場</w:t>
            </w:r>
            <w:r w:rsidRPr="0027075D">
              <w:rPr>
                <w:rFonts w:cs="ＭＳ 明朝" w:hint="eastAsia"/>
                <w:spacing w:val="2"/>
                <w:sz w:val="22"/>
                <w:szCs w:val="22"/>
                <w:fitText w:val="1100" w:id="373032455"/>
                <w:lang w:eastAsia="ja-JP"/>
              </w:rPr>
              <w:t>所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569"/>
        </w:trPr>
        <w:tc>
          <w:tcPr>
            <w:tcW w:w="583" w:type="dxa"/>
            <w:vMerge w:val="restart"/>
            <w:textDirection w:val="tbRlV"/>
          </w:tcPr>
          <w:p w:rsidR="00725AA7" w:rsidRPr="00065F1B" w:rsidRDefault="00725AA7" w:rsidP="00065F1B">
            <w:pPr>
              <w:spacing w:line="240" w:lineRule="auto"/>
              <w:ind w:left="113" w:right="113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220"/>
                <w:sz w:val="22"/>
                <w:szCs w:val="22"/>
                <w:fitText w:val="1540" w:id="373032456"/>
                <w:lang w:eastAsia="ja-JP"/>
              </w:rPr>
              <w:t>変更</w:t>
            </w:r>
            <w:r w:rsidRPr="0027075D">
              <w:rPr>
                <w:rFonts w:cs="ＭＳ 明朝" w:hint="eastAsia"/>
                <w:sz w:val="22"/>
                <w:szCs w:val="22"/>
                <w:fitText w:val="1540" w:id="373032456"/>
                <w:lang w:eastAsia="ja-JP"/>
              </w:rPr>
              <w:t>前</w:t>
            </w:r>
          </w:p>
        </w:tc>
        <w:tc>
          <w:tcPr>
            <w:tcW w:w="564" w:type="dxa"/>
            <w:vMerge w:val="restart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設置者</w:t>
            </w:r>
          </w:p>
        </w:tc>
        <w:tc>
          <w:tcPr>
            <w:tcW w:w="1129" w:type="dxa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10"/>
                <w:sz w:val="22"/>
                <w:szCs w:val="22"/>
                <w:fitText w:val="660" w:id="373032457"/>
                <w:lang w:eastAsia="ja-JP"/>
              </w:rPr>
              <w:t>住</w:t>
            </w:r>
            <w:r w:rsidRPr="0027075D">
              <w:rPr>
                <w:rFonts w:cs="ＭＳ 明朝" w:hint="eastAsia"/>
                <w:sz w:val="22"/>
                <w:szCs w:val="22"/>
                <w:fitText w:val="660" w:id="373032457"/>
                <w:lang w:eastAsia="ja-JP"/>
              </w:rPr>
              <w:t>所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549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64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129" w:type="dxa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10"/>
                <w:sz w:val="22"/>
                <w:szCs w:val="22"/>
                <w:fitText w:val="660" w:id="373032458"/>
                <w:lang w:eastAsia="ja-JP"/>
              </w:rPr>
              <w:t>氏</w:t>
            </w:r>
            <w:r w:rsidRPr="0027075D">
              <w:rPr>
                <w:rFonts w:cs="ＭＳ 明朝" w:hint="eastAsia"/>
                <w:sz w:val="22"/>
                <w:szCs w:val="22"/>
                <w:fitText w:val="660" w:id="373032458"/>
                <w:lang w:eastAsia="ja-JP"/>
              </w:rPr>
              <w:t>名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557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330"/>
                <w:sz w:val="22"/>
                <w:szCs w:val="22"/>
                <w:fitText w:val="1100" w:id="373032459"/>
                <w:lang w:eastAsia="ja-JP"/>
              </w:rPr>
              <w:t>名</w:t>
            </w:r>
            <w:r w:rsidRPr="0027075D">
              <w:rPr>
                <w:rFonts w:cs="ＭＳ 明朝" w:hint="eastAsia"/>
                <w:sz w:val="22"/>
                <w:szCs w:val="22"/>
                <w:fitText w:val="1100" w:id="373032459"/>
                <w:lang w:eastAsia="ja-JP"/>
              </w:rPr>
              <w:t>称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551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36"/>
                <w:sz w:val="22"/>
                <w:szCs w:val="22"/>
                <w:fitText w:val="1100" w:id="373032460"/>
                <w:lang w:eastAsia="ja-JP"/>
              </w:rPr>
              <w:t>設置場</w:t>
            </w:r>
            <w:r w:rsidRPr="0027075D">
              <w:rPr>
                <w:rFonts w:cs="ＭＳ 明朝" w:hint="eastAsia"/>
                <w:spacing w:val="2"/>
                <w:sz w:val="22"/>
                <w:szCs w:val="22"/>
                <w:fitText w:val="1100" w:id="373032460"/>
                <w:lang w:eastAsia="ja-JP"/>
              </w:rPr>
              <w:t>所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421"/>
        </w:trPr>
        <w:tc>
          <w:tcPr>
            <w:tcW w:w="583" w:type="dxa"/>
            <w:vMerge w:val="restart"/>
            <w:textDirection w:val="tbRlV"/>
          </w:tcPr>
          <w:p w:rsidR="00725AA7" w:rsidRPr="00065F1B" w:rsidRDefault="00725AA7" w:rsidP="00065F1B">
            <w:pPr>
              <w:spacing w:line="240" w:lineRule="auto"/>
              <w:ind w:left="113" w:right="113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73"/>
                <w:sz w:val="22"/>
                <w:szCs w:val="22"/>
                <w:fitText w:val="1320" w:id="373032461"/>
                <w:lang w:eastAsia="ja-JP"/>
              </w:rPr>
              <w:t>製造所</w:t>
            </w:r>
            <w:r w:rsidRPr="0027075D">
              <w:rPr>
                <w:rFonts w:cs="ＭＳ 明朝" w:hint="eastAsia"/>
                <w:spacing w:val="1"/>
                <w:sz w:val="22"/>
                <w:szCs w:val="22"/>
                <w:fitText w:val="1320" w:id="373032461"/>
                <w:lang w:eastAsia="ja-JP"/>
              </w:rPr>
              <w:t>等</w:t>
            </w: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27"/>
                <w:sz w:val="22"/>
                <w:szCs w:val="22"/>
                <w:fitText w:val="1320" w:id="373032462"/>
                <w:lang w:eastAsia="ja-JP"/>
              </w:rPr>
              <w:t>許可年月</w:t>
            </w:r>
            <w:r w:rsidRPr="0027075D">
              <w:rPr>
                <w:rFonts w:cs="ＭＳ 明朝" w:hint="eastAsia"/>
                <w:spacing w:val="2"/>
                <w:sz w:val="22"/>
                <w:szCs w:val="22"/>
                <w:fitText w:val="1320" w:id="373032462"/>
                <w:lang w:eastAsia="ja-JP"/>
              </w:rPr>
              <w:t>日</w:t>
            </w:r>
          </w:p>
        </w:tc>
        <w:tc>
          <w:tcPr>
            <w:tcW w:w="2260" w:type="dxa"/>
            <w:gridSpan w:val="2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8"/>
                <w:sz w:val="22"/>
                <w:szCs w:val="22"/>
                <w:fitText w:val="1760" w:id="373032463"/>
                <w:lang w:eastAsia="ja-JP"/>
              </w:rPr>
              <w:t>完成検査年月</w:t>
            </w:r>
            <w:r w:rsidRPr="0027075D">
              <w:rPr>
                <w:rFonts w:cs="ＭＳ 明朝" w:hint="eastAsia"/>
                <w:spacing w:val="2"/>
                <w:sz w:val="22"/>
                <w:szCs w:val="22"/>
                <w:fitText w:val="1760" w:id="373032463"/>
                <w:lang w:eastAsia="ja-JP"/>
              </w:rPr>
              <w:t>日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427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73"/>
                <w:sz w:val="22"/>
                <w:szCs w:val="22"/>
                <w:fitText w:val="1320" w:id="373032464"/>
                <w:lang w:eastAsia="ja-JP"/>
              </w:rPr>
              <w:t>許可番</w:t>
            </w:r>
            <w:r w:rsidRPr="0027075D">
              <w:rPr>
                <w:rFonts w:cs="ＭＳ 明朝" w:hint="eastAsia"/>
                <w:spacing w:val="1"/>
                <w:sz w:val="22"/>
                <w:szCs w:val="22"/>
                <w:fitText w:val="1320" w:id="373032464"/>
                <w:lang w:eastAsia="ja-JP"/>
              </w:rPr>
              <w:t>号</w:t>
            </w:r>
          </w:p>
        </w:tc>
        <w:tc>
          <w:tcPr>
            <w:tcW w:w="2260" w:type="dxa"/>
            <w:gridSpan w:val="2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44"/>
                <w:sz w:val="22"/>
                <w:szCs w:val="22"/>
                <w:fitText w:val="1760" w:id="373032448"/>
                <w:lang w:eastAsia="ja-JP"/>
              </w:rPr>
              <w:t>完成検査番</w:t>
            </w:r>
            <w:r w:rsidRPr="0027075D">
              <w:rPr>
                <w:rFonts w:cs="ＭＳ 明朝" w:hint="eastAsia"/>
                <w:sz w:val="22"/>
                <w:szCs w:val="22"/>
                <w:fitText w:val="1760" w:id="373032448"/>
                <w:lang w:eastAsia="ja-JP"/>
              </w:rPr>
              <w:t>号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668"/>
        </w:trPr>
        <w:tc>
          <w:tcPr>
            <w:tcW w:w="583" w:type="dxa"/>
            <w:vMerge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73"/>
                <w:sz w:val="22"/>
                <w:szCs w:val="22"/>
                <w:fitText w:val="1320" w:id="373032449"/>
                <w:lang w:eastAsia="ja-JP"/>
              </w:rPr>
              <w:t>製造所</w:t>
            </w:r>
            <w:r w:rsidRPr="0027075D">
              <w:rPr>
                <w:rFonts w:cs="ＭＳ 明朝" w:hint="eastAsia"/>
                <w:spacing w:val="1"/>
                <w:sz w:val="22"/>
                <w:szCs w:val="22"/>
                <w:fitText w:val="1320" w:id="373032449"/>
                <w:lang w:eastAsia="ja-JP"/>
              </w:rPr>
              <w:t>等</w:t>
            </w:r>
          </w:p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の別</w:t>
            </w:r>
          </w:p>
        </w:tc>
        <w:tc>
          <w:tcPr>
            <w:tcW w:w="2260" w:type="dxa"/>
            <w:gridSpan w:val="2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8"/>
                <w:sz w:val="22"/>
                <w:szCs w:val="22"/>
                <w:fitText w:val="1760" w:id="373032450"/>
                <w:lang w:eastAsia="ja-JP"/>
              </w:rPr>
              <w:t>貯蔵所又は取</w:t>
            </w:r>
            <w:r w:rsidRPr="0027075D">
              <w:rPr>
                <w:rFonts w:cs="ＭＳ 明朝" w:hint="eastAsia"/>
                <w:spacing w:val="2"/>
                <w:sz w:val="22"/>
                <w:szCs w:val="22"/>
                <w:fitText w:val="1760" w:id="373032450"/>
                <w:lang w:eastAsia="ja-JP"/>
              </w:rPr>
              <w:t>扱</w:t>
            </w:r>
          </w:p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  <w:r w:rsidRPr="00065F1B">
              <w:rPr>
                <w:rFonts w:cs="ＭＳ 明朝" w:hint="eastAsia"/>
                <w:sz w:val="22"/>
                <w:szCs w:val="22"/>
                <w:lang w:eastAsia="ja-JP"/>
              </w:rPr>
              <w:t>所の区分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655"/>
        </w:trPr>
        <w:tc>
          <w:tcPr>
            <w:tcW w:w="2276" w:type="dxa"/>
            <w:gridSpan w:val="3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55"/>
                <w:sz w:val="22"/>
                <w:szCs w:val="22"/>
                <w:fitText w:val="1540" w:id="373032451"/>
                <w:lang w:eastAsia="ja-JP"/>
              </w:rPr>
              <w:t>変更の理</w:t>
            </w:r>
            <w:r w:rsidRPr="0027075D">
              <w:rPr>
                <w:rFonts w:cs="ＭＳ 明朝" w:hint="eastAsia"/>
                <w:sz w:val="22"/>
                <w:szCs w:val="22"/>
                <w:fitText w:val="1540" w:id="373032451"/>
                <w:lang w:eastAsia="ja-JP"/>
              </w:rPr>
              <w:t>由</w:t>
            </w:r>
          </w:p>
        </w:tc>
        <w:tc>
          <w:tcPr>
            <w:tcW w:w="6796" w:type="dxa"/>
            <w:gridSpan w:val="4"/>
            <w:vAlign w:val="center"/>
          </w:tcPr>
          <w:p w:rsidR="00725AA7" w:rsidRPr="00065F1B" w:rsidRDefault="00725AA7" w:rsidP="001A5C42">
            <w:pPr>
              <w:spacing w:line="240" w:lineRule="auto"/>
              <w:jc w:val="both"/>
              <w:rPr>
                <w:rFonts w:cs="Times New Roman"/>
                <w:sz w:val="22"/>
                <w:lang w:eastAsia="ja-JP"/>
              </w:rPr>
            </w:pPr>
          </w:p>
        </w:tc>
      </w:tr>
      <w:tr w:rsidR="00725AA7" w:rsidRPr="00065F1B" w:rsidTr="00D17307">
        <w:trPr>
          <w:trHeight w:val="439"/>
        </w:trPr>
        <w:tc>
          <w:tcPr>
            <w:tcW w:w="4316" w:type="dxa"/>
            <w:gridSpan w:val="4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83"/>
                <w:sz w:val="22"/>
                <w:szCs w:val="22"/>
                <w:fitText w:val="1980" w:id="373032452"/>
                <w:lang w:eastAsia="ja-JP"/>
              </w:rPr>
              <w:t>※受付</w:t>
            </w:r>
            <w:r w:rsidRPr="0027075D">
              <w:rPr>
                <w:rFonts w:cs="ＭＳ 明朝" w:hint="eastAsia"/>
                <w:spacing w:val="1"/>
                <w:sz w:val="22"/>
                <w:szCs w:val="22"/>
                <w:fitText w:val="1980" w:id="373032452"/>
                <w:lang w:eastAsia="ja-JP"/>
              </w:rPr>
              <w:t>欄</w:t>
            </w:r>
          </w:p>
        </w:tc>
        <w:tc>
          <w:tcPr>
            <w:tcW w:w="4756" w:type="dxa"/>
            <w:gridSpan w:val="3"/>
            <w:vAlign w:val="center"/>
          </w:tcPr>
          <w:p w:rsidR="00725AA7" w:rsidRPr="00065F1B" w:rsidRDefault="00725AA7" w:rsidP="00065F1B">
            <w:pPr>
              <w:spacing w:line="240" w:lineRule="auto"/>
              <w:jc w:val="center"/>
              <w:rPr>
                <w:rFonts w:cs="Times New Roman"/>
                <w:sz w:val="22"/>
                <w:lang w:eastAsia="ja-JP"/>
              </w:rPr>
            </w:pPr>
            <w:r w:rsidRPr="0027075D">
              <w:rPr>
                <w:rFonts w:cs="ＭＳ 明朝" w:hint="eastAsia"/>
                <w:spacing w:val="183"/>
                <w:sz w:val="22"/>
                <w:szCs w:val="22"/>
                <w:fitText w:val="1980" w:id="373032453"/>
                <w:lang w:eastAsia="ja-JP"/>
              </w:rPr>
              <w:t>※届出</w:t>
            </w:r>
            <w:r w:rsidRPr="0027075D">
              <w:rPr>
                <w:rFonts w:cs="ＭＳ 明朝" w:hint="eastAsia"/>
                <w:spacing w:val="1"/>
                <w:sz w:val="22"/>
                <w:szCs w:val="22"/>
                <w:fitText w:val="1980" w:id="373032453"/>
                <w:lang w:eastAsia="ja-JP"/>
              </w:rPr>
              <w:t>欄</w:t>
            </w:r>
          </w:p>
        </w:tc>
      </w:tr>
      <w:tr w:rsidR="00725AA7" w:rsidRPr="00065F1B" w:rsidTr="00D17307">
        <w:trPr>
          <w:trHeight w:val="1932"/>
        </w:trPr>
        <w:tc>
          <w:tcPr>
            <w:tcW w:w="4316" w:type="dxa"/>
            <w:gridSpan w:val="4"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4756" w:type="dxa"/>
            <w:gridSpan w:val="3"/>
          </w:tcPr>
          <w:p w:rsidR="00725AA7" w:rsidRPr="00065F1B" w:rsidRDefault="00725AA7" w:rsidP="00065F1B">
            <w:pPr>
              <w:spacing w:line="240" w:lineRule="auto"/>
              <w:rPr>
                <w:rFonts w:cs="Times New Roman"/>
                <w:sz w:val="22"/>
                <w:lang w:eastAsia="ja-JP"/>
              </w:rPr>
            </w:pPr>
          </w:p>
        </w:tc>
      </w:tr>
    </w:tbl>
    <w:p w:rsidR="00725AA7" w:rsidRDefault="00725AA7" w:rsidP="001A5C42">
      <w:pPr>
        <w:spacing w:line="320" w:lineRule="exact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備考　　１　　この用紙の大きさは、日本工業規格</w:t>
      </w:r>
      <w:r>
        <w:rPr>
          <w:lang w:eastAsia="ja-JP"/>
        </w:rPr>
        <w:t>A</w:t>
      </w:r>
      <w:r>
        <w:rPr>
          <w:rFonts w:cs="ＭＳ 明朝" w:hint="eastAsia"/>
          <w:lang w:eastAsia="ja-JP"/>
        </w:rPr>
        <w:t>４とすること。</w:t>
      </w:r>
    </w:p>
    <w:p w:rsidR="00725AA7" w:rsidRDefault="00725AA7" w:rsidP="001A5C42">
      <w:pPr>
        <w:spacing w:line="320" w:lineRule="exact"/>
        <w:ind w:left="1470" w:hangingChars="700" w:hanging="1470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２　　法人にあっては、その名称、代表者名、主たる事務所の所在地を記入すること。</w:t>
      </w:r>
    </w:p>
    <w:p w:rsidR="00725AA7" w:rsidRPr="001D3B78" w:rsidRDefault="00725AA7" w:rsidP="001A5C42">
      <w:pPr>
        <w:spacing w:line="320" w:lineRule="exact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３　　※の欄は記入しないこと。</w:t>
      </w:r>
    </w:p>
    <w:sectPr w:rsidR="00725AA7" w:rsidRPr="001D3B78" w:rsidSect="00D17307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A7" w:rsidRDefault="00725AA7" w:rsidP="0048039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AA7" w:rsidRDefault="00725AA7" w:rsidP="0048039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A7" w:rsidRDefault="00725AA7" w:rsidP="0048039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AA7" w:rsidRDefault="00725AA7" w:rsidP="0048039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A7" w:rsidRDefault="00725AA7" w:rsidP="001D3B78">
    <w:pPr>
      <w:pStyle w:val="Header"/>
      <w:tabs>
        <w:tab w:val="clear" w:pos="4252"/>
        <w:tab w:val="clear" w:pos="8504"/>
        <w:tab w:val="left" w:pos="1320"/>
      </w:tabs>
      <w:rPr>
        <w:rFonts w:cs="Times New Roman"/>
        <w:lang w:eastAsia="ja-JP"/>
      </w:rPr>
    </w:pPr>
    <w:r>
      <w:rPr>
        <w:rFonts w:cs="ＭＳ 明朝" w:hint="eastAsia"/>
        <w:lang w:eastAsia="ja-JP"/>
      </w:rPr>
      <w:t>別記様式</w:t>
    </w:r>
  </w:p>
  <w:p w:rsidR="00725AA7" w:rsidRDefault="00725AA7">
    <w:pPr>
      <w:pStyle w:val="Header"/>
      <w:rPr>
        <w:rFonts w:cs="Times New Roman"/>
        <w:lang w:eastAsia="ja-JP"/>
      </w:rPr>
    </w:pPr>
  </w:p>
  <w:p w:rsidR="00725AA7" w:rsidRDefault="00725AA7" w:rsidP="006C3B1C">
    <w:pPr>
      <w:pStyle w:val="Header"/>
      <w:jc w:val="center"/>
      <w:rPr>
        <w:rFonts w:cs="Times New Roman"/>
        <w:lang w:eastAsia="ja-JP"/>
      </w:rPr>
    </w:pPr>
    <w:r>
      <w:rPr>
        <w:rFonts w:cs="ＭＳ 明朝"/>
        <w:lang w:eastAsia="ja-JP"/>
      </w:rPr>
      <w:t xml:space="preserve">  </w:t>
    </w:r>
    <w:r w:rsidRPr="000F2EDD">
      <w:rPr>
        <w:rFonts w:cs="ＭＳ 明朝" w:hint="eastAsia"/>
        <w:fitText w:val="1050" w:id="373032448"/>
        <w:lang w:eastAsia="ja-JP"/>
      </w:rPr>
      <w:t>設置者氏名</w:t>
    </w:r>
  </w:p>
  <w:p w:rsidR="00725AA7" w:rsidRDefault="00725AA7" w:rsidP="006C3B1C">
    <w:pPr>
      <w:pStyle w:val="Header"/>
      <w:jc w:val="center"/>
      <w:rPr>
        <w:rFonts w:cs="Times New Roman"/>
        <w:lang w:eastAsia="ja-JP"/>
      </w:rPr>
    </w:pPr>
    <w:r>
      <w:rPr>
        <w:rFonts w:cs="ＭＳ 明朝" w:hint="eastAsia"/>
        <w:lang w:eastAsia="ja-JP"/>
      </w:rPr>
      <w:t xml:space="preserve">危険物製造所等　</w:t>
    </w:r>
    <w:r w:rsidRPr="0015062A">
      <w:rPr>
        <w:rFonts w:cs="ＭＳ 明朝" w:hint="eastAsia"/>
        <w:spacing w:val="315"/>
        <w:fitText w:val="1050" w:id="373032449"/>
        <w:lang w:eastAsia="ja-JP"/>
      </w:rPr>
      <w:t>名</w:t>
    </w:r>
    <w:r w:rsidRPr="0015062A">
      <w:rPr>
        <w:rFonts w:cs="ＭＳ 明朝" w:hint="eastAsia"/>
        <w:fitText w:val="1050" w:id="373032449"/>
        <w:lang w:eastAsia="ja-JP"/>
      </w:rPr>
      <w:t>称</w:t>
    </w:r>
    <w:r>
      <w:rPr>
        <w:rFonts w:cs="ＭＳ 明朝" w:hint="eastAsia"/>
        <w:lang w:eastAsia="ja-JP"/>
      </w:rPr>
      <w:t xml:space="preserve">　</w:t>
    </w:r>
    <w:r w:rsidRPr="00F000D3">
      <w:rPr>
        <w:rFonts w:cs="ＭＳ 明朝" w:hint="eastAsia"/>
        <w:spacing w:val="26"/>
        <w:fitText w:val="1260" w:id="373032450"/>
        <w:lang w:eastAsia="ja-JP"/>
      </w:rPr>
      <w:t>変更届出</w:t>
    </w:r>
    <w:r w:rsidRPr="00F000D3">
      <w:rPr>
        <w:rFonts w:cs="ＭＳ 明朝" w:hint="eastAsia"/>
        <w:spacing w:val="1"/>
        <w:fitText w:val="1260" w:id="373032450"/>
        <w:lang w:eastAsia="ja-JP"/>
      </w:rPr>
      <w:t>書</w:t>
    </w:r>
  </w:p>
  <w:p w:rsidR="00725AA7" w:rsidRPr="0015062A" w:rsidRDefault="00725AA7" w:rsidP="006C3B1C">
    <w:pPr>
      <w:pStyle w:val="Header"/>
      <w:ind w:firstLineChars="1950" w:firstLine="4095"/>
      <w:rPr>
        <w:rFonts w:cs="Times New Roman"/>
        <w:lang w:eastAsia="ja-JP"/>
      </w:rPr>
    </w:pPr>
    <w:r>
      <w:rPr>
        <w:rFonts w:cs="ＭＳ 明朝" w:hint="eastAsia"/>
        <w:lang w:eastAsia="ja-JP"/>
      </w:rPr>
      <w:t>地名、地番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45"/>
    <w:rsid w:val="00065F1B"/>
    <w:rsid w:val="000A6817"/>
    <w:rsid w:val="000C079A"/>
    <w:rsid w:val="000F2EDD"/>
    <w:rsid w:val="0015062A"/>
    <w:rsid w:val="001555A4"/>
    <w:rsid w:val="001730FA"/>
    <w:rsid w:val="001A5C42"/>
    <w:rsid w:val="001D3B78"/>
    <w:rsid w:val="0027075D"/>
    <w:rsid w:val="00284A3D"/>
    <w:rsid w:val="00344668"/>
    <w:rsid w:val="00352370"/>
    <w:rsid w:val="00356443"/>
    <w:rsid w:val="004753EA"/>
    <w:rsid w:val="0048039A"/>
    <w:rsid w:val="00512376"/>
    <w:rsid w:val="0051401D"/>
    <w:rsid w:val="00536A9C"/>
    <w:rsid w:val="00595A00"/>
    <w:rsid w:val="006058E2"/>
    <w:rsid w:val="00653FEC"/>
    <w:rsid w:val="00677474"/>
    <w:rsid w:val="006B3CF4"/>
    <w:rsid w:val="006C3B1C"/>
    <w:rsid w:val="00714644"/>
    <w:rsid w:val="00725AA7"/>
    <w:rsid w:val="00784229"/>
    <w:rsid w:val="00807C45"/>
    <w:rsid w:val="008C21C3"/>
    <w:rsid w:val="00914A71"/>
    <w:rsid w:val="009831BA"/>
    <w:rsid w:val="009C048D"/>
    <w:rsid w:val="00AB0FC1"/>
    <w:rsid w:val="00AC1AB1"/>
    <w:rsid w:val="00AE4EC1"/>
    <w:rsid w:val="00B63F43"/>
    <w:rsid w:val="00BF60C0"/>
    <w:rsid w:val="00CD7256"/>
    <w:rsid w:val="00CE412F"/>
    <w:rsid w:val="00CF7106"/>
    <w:rsid w:val="00D17307"/>
    <w:rsid w:val="00DC7B94"/>
    <w:rsid w:val="00E2608E"/>
    <w:rsid w:val="00E414BD"/>
    <w:rsid w:val="00E44590"/>
    <w:rsid w:val="00E473A2"/>
    <w:rsid w:val="00F000D3"/>
    <w:rsid w:val="00F056DF"/>
    <w:rsid w:val="00F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D7256"/>
    <w:pPr>
      <w:spacing w:line="276" w:lineRule="auto"/>
    </w:pPr>
    <w:rPr>
      <w:rFonts w:cs="Century"/>
      <w:kern w:val="0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47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47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47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474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474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7474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7474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47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7474"/>
    <w:pPr>
      <w:spacing w:before="3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474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7474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7474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7474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7474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7474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7474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7474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7474"/>
    <w:rPr>
      <w:rFonts w:cs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67747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7747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7474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747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474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774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77474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67747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7747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7747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7747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77474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7474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77474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77474"/>
    <w:rPr>
      <w:rFonts w:cs="Times New Roman"/>
      <w:i/>
      <w:iCs/>
      <w:color w:val="243F60"/>
    </w:rPr>
  </w:style>
  <w:style w:type="character" w:styleId="IntenseEmphasis">
    <w:name w:val="Intense Emphasis"/>
    <w:basedOn w:val="DefaultParagraphFont"/>
    <w:uiPriority w:val="99"/>
    <w:qFormat/>
    <w:rsid w:val="00677474"/>
    <w:rPr>
      <w:rFonts w:cs="Times New Roman"/>
      <w:b/>
      <w:bCs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77474"/>
    <w:rPr>
      <w:rFonts w:cs="Times New Roman"/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677474"/>
    <w:rPr>
      <w:rFonts w:cs="Times New Roman"/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677474"/>
    <w:rPr>
      <w:rFonts w:cs="Times New Roman"/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677474"/>
    <w:pPr>
      <w:outlineLvl w:val="9"/>
    </w:pPr>
  </w:style>
  <w:style w:type="table" w:styleId="TableGrid">
    <w:name w:val="Table Grid"/>
    <w:basedOn w:val="TableNormal"/>
    <w:uiPriority w:val="99"/>
    <w:rsid w:val="00807C45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03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39A"/>
    <w:rPr>
      <w:rFonts w:eastAsia="ＭＳ 明朝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803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39A"/>
    <w:rPr>
      <w:rFonts w:eastAsia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</dc:creator>
  <cp:keywords/>
  <dc:description/>
  <cp:lastModifiedBy>Fire-10</cp:lastModifiedBy>
  <cp:revision>12</cp:revision>
  <cp:lastPrinted>2011-08-31T05:01:00Z</cp:lastPrinted>
  <dcterms:created xsi:type="dcterms:W3CDTF">2010-04-15T16:29:00Z</dcterms:created>
  <dcterms:modified xsi:type="dcterms:W3CDTF">2013-06-07T07:06:00Z</dcterms:modified>
</cp:coreProperties>
</file>